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FF8" w:rsidRPr="00286171" w:rsidRDefault="00DB6FF8" w:rsidP="000E683E">
      <w:pPr>
        <w:spacing w:after="0" w:line="360" w:lineRule="auto"/>
        <w:rPr>
          <w:rFonts w:ascii="Times New Roman" w:hAnsi="Times New Roman"/>
          <w:sz w:val="28"/>
          <w:szCs w:val="28"/>
        </w:rPr>
      </w:pPr>
      <w:r w:rsidRPr="00286171">
        <w:rPr>
          <w:rFonts w:ascii="Times New Roman" w:hAnsi="Times New Roman"/>
          <w:sz w:val="28"/>
          <w:szCs w:val="28"/>
        </w:rPr>
        <w:t>Феномен Валерия Писарека в истории развития метода изучения ключевых слов в Польше</w:t>
      </w:r>
    </w:p>
    <w:p w:rsidR="00DB6FF8" w:rsidRPr="00286171" w:rsidRDefault="00DB6FF8" w:rsidP="000E683E">
      <w:pPr>
        <w:spacing w:after="0" w:line="360" w:lineRule="auto"/>
        <w:rPr>
          <w:rFonts w:ascii="Times New Roman" w:hAnsi="Times New Roman"/>
          <w:sz w:val="28"/>
          <w:szCs w:val="28"/>
        </w:rPr>
      </w:pPr>
      <w:r w:rsidRPr="00286171">
        <w:rPr>
          <w:rFonts w:ascii="Times New Roman" w:hAnsi="Times New Roman"/>
          <w:sz w:val="28"/>
          <w:szCs w:val="28"/>
        </w:rPr>
        <w:t xml:space="preserve">В докладе даётся характеристика деятельности Краковского центра исследований печатных СМИ по изучению ключевых слов текущего момента. Доклад посвящён основателю центра исследований, известному польскому медиалингвсту Валерию Писареку. Именно он начал изучение ключевых (или «знаменных») слов в польском медиадискурсе. Работая над методом их исследования, он объединил общие положения политлингвистики и предпосылки аксиологии. </w:t>
      </w:r>
    </w:p>
    <w:p w:rsidR="00DB6FF8" w:rsidRDefault="00DB6FF8" w:rsidP="000E683E">
      <w:pPr>
        <w:spacing w:after="0" w:line="360" w:lineRule="auto"/>
        <w:rPr>
          <w:rFonts w:ascii="Times New Roman" w:hAnsi="Times New Roman"/>
          <w:sz w:val="28"/>
          <w:szCs w:val="28"/>
        </w:rPr>
      </w:pPr>
    </w:p>
    <w:p w:rsidR="00DB6FF8" w:rsidRDefault="00DB6FF8" w:rsidP="000E683E">
      <w:pPr>
        <w:spacing w:after="0" w:line="360" w:lineRule="auto"/>
        <w:rPr>
          <w:rFonts w:ascii="Times New Roman" w:hAnsi="Times New Roman"/>
          <w:sz w:val="28"/>
          <w:szCs w:val="28"/>
        </w:rPr>
      </w:pPr>
      <w:r w:rsidRPr="00286171">
        <w:rPr>
          <w:rFonts w:ascii="Times New Roman" w:hAnsi="Times New Roman"/>
          <w:sz w:val="28"/>
          <w:szCs w:val="28"/>
        </w:rPr>
        <w:t>Подвязкина Алёна Владимировна,</w:t>
      </w:r>
    </w:p>
    <w:p w:rsidR="00DB6FF8" w:rsidRPr="00286171" w:rsidRDefault="00DB6FF8" w:rsidP="000E683E">
      <w:pPr>
        <w:spacing w:after="0" w:line="360" w:lineRule="auto"/>
        <w:rPr>
          <w:rFonts w:ascii="Times New Roman" w:hAnsi="Times New Roman"/>
          <w:sz w:val="28"/>
          <w:szCs w:val="28"/>
        </w:rPr>
      </w:pPr>
      <w:r w:rsidRPr="00286171">
        <w:rPr>
          <w:rFonts w:ascii="Times New Roman" w:hAnsi="Times New Roman"/>
          <w:sz w:val="28"/>
          <w:szCs w:val="28"/>
        </w:rPr>
        <w:t>аспирант и преподаватель Факультета политологии и журналистики Университета Марии Склодовской-Кюри в Люблине (Польша</w:t>
      </w:r>
      <w:r>
        <w:rPr>
          <w:rFonts w:ascii="Times New Roman" w:hAnsi="Times New Roman"/>
          <w:sz w:val="28"/>
          <w:szCs w:val="28"/>
        </w:rPr>
        <w:t>)</w:t>
      </w:r>
    </w:p>
    <w:p w:rsidR="00DB6FF8" w:rsidRPr="00286171" w:rsidRDefault="00DB6FF8" w:rsidP="000E683E">
      <w:pPr>
        <w:spacing w:after="0" w:line="360" w:lineRule="auto"/>
        <w:rPr>
          <w:rFonts w:ascii="Times New Roman" w:hAnsi="Times New Roman"/>
          <w:sz w:val="28"/>
          <w:szCs w:val="28"/>
        </w:rPr>
      </w:pPr>
    </w:p>
    <w:sectPr w:rsidR="00DB6FF8" w:rsidRPr="00286171" w:rsidSect="008160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E0CB7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4FE525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2A60E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25EE5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E2BC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4C22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AC9B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F468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04F3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6EC0E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A29"/>
    <w:rsid w:val="00036A29"/>
    <w:rsid w:val="00056274"/>
    <w:rsid w:val="000E683E"/>
    <w:rsid w:val="00111982"/>
    <w:rsid w:val="00170782"/>
    <w:rsid w:val="001B3002"/>
    <w:rsid w:val="00217D13"/>
    <w:rsid w:val="0024298F"/>
    <w:rsid w:val="00286171"/>
    <w:rsid w:val="004D6EAA"/>
    <w:rsid w:val="00786E03"/>
    <w:rsid w:val="008160DD"/>
    <w:rsid w:val="008607FE"/>
    <w:rsid w:val="009E599D"/>
    <w:rsid w:val="009F7DCB"/>
    <w:rsid w:val="00A85E4B"/>
    <w:rsid w:val="00B41CFF"/>
    <w:rsid w:val="00C26654"/>
    <w:rsid w:val="00DA1F04"/>
    <w:rsid w:val="00DB6FF8"/>
    <w:rsid w:val="00E022A4"/>
    <w:rsid w:val="00EB275B"/>
    <w:rsid w:val="00FB10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D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98</Words>
  <Characters>564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Podviazkina</dc:creator>
  <cp:keywords/>
  <dc:description/>
  <cp:lastModifiedBy>Ирина</cp:lastModifiedBy>
  <cp:revision>6</cp:revision>
  <dcterms:created xsi:type="dcterms:W3CDTF">2021-03-25T21:11:00Z</dcterms:created>
  <dcterms:modified xsi:type="dcterms:W3CDTF">2021-03-26T08:04:00Z</dcterms:modified>
</cp:coreProperties>
</file>