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1BD" w:rsidRDefault="004261BD">
      <w:r>
        <w:t xml:space="preserve">Ключевое слово текущего момента </w:t>
      </w:r>
      <w:r w:rsidRPr="00C3468D">
        <w:rPr>
          <w:i/>
          <w:iCs/>
        </w:rPr>
        <w:t>новичок</w:t>
      </w:r>
      <w:r>
        <w:t xml:space="preserve"> в медиадискурсе: семантический сдвиг и фатические обертоны</w:t>
      </w:r>
    </w:p>
    <w:p w:rsidR="004261BD" w:rsidRDefault="004261BD"/>
    <w:p w:rsidR="004261BD" w:rsidRDefault="004261BD">
      <w:pPr>
        <w:rPr>
          <w:szCs w:val="28"/>
        </w:rPr>
      </w:pPr>
      <w:r>
        <w:t xml:space="preserve">В докладе исследуется слово текущего момента </w:t>
      </w:r>
      <w:r w:rsidRPr="00C3468D">
        <w:rPr>
          <w:i/>
          <w:iCs/>
        </w:rPr>
        <w:t>новичок</w:t>
      </w:r>
      <w:r>
        <w:t>, которое отражает</w:t>
      </w:r>
      <w:r w:rsidRPr="008039E6">
        <w:rPr>
          <w:szCs w:val="28"/>
        </w:rPr>
        <w:t xml:space="preserve"> злободневные политические события и, циркулируя в медиапространстве, обогаща</w:t>
      </w:r>
      <w:r>
        <w:rPr>
          <w:szCs w:val="28"/>
        </w:rPr>
        <w:t>е</w:t>
      </w:r>
      <w:r w:rsidRPr="008039E6">
        <w:rPr>
          <w:szCs w:val="28"/>
        </w:rPr>
        <w:t>тся новыми оттенками значений</w:t>
      </w:r>
      <w:r>
        <w:rPr>
          <w:szCs w:val="28"/>
        </w:rPr>
        <w:t xml:space="preserve"> и </w:t>
      </w:r>
      <w:r w:rsidRPr="008039E6">
        <w:rPr>
          <w:szCs w:val="28"/>
        </w:rPr>
        <w:t>коннотациями</w:t>
      </w:r>
      <w:r>
        <w:rPr>
          <w:szCs w:val="28"/>
        </w:rPr>
        <w:t xml:space="preserve">. Интересным представляется выявление значений данной лексемы, что позволяет проанализировать изменения в её семантике (семантический сдвиг и его причины). С целью определения фатического потенциала слова </w:t>
      </w:r>
      <w:r w:rsidRPr="00C3468D">
        <w:rPr>
          <w:i/>
          <w:iCs/>
          <w:szCs w:val="28"/>
        </w:rPr>
        <w:t>новичок</w:t>
      </w:r>
      <w:r>
        <w:rPr>
          <w:szCs w:val="28"/>
        </w:rPr>
        <w:t xml:space="preserve"> в работе исследуются механизмы языковой игры с номинацией на примерах из Твиттера.</w:t>
      </w:r>
    </w:p>
    <w:p w:rsidR="004261BD" w:rsidRDefault="004261BD">
      <w:pPr>
        <w:rPr>
          <w:szCs w:val="28"/>
        </w:rPr>
      </w:pPr>
    </w:p>
    <w:p w:rsidR="004261BD" w:rsidRDefault="004261BD" w:rsidP="00E2783C">
      <w:r>
        <w:t>Лебединская Екатерина Юрьевна,</w:t>
      </w:r>
    </w:p>
    <w:p w:rsidR="004261BD" w:rsidRDefault="004261BD" w:rsidP="00E2783C">
      <w:r>
        <w:rPr>
          <w:szCs w:val="28"/>
        </w:rPr>
        <w:t>магистрант Высшей школы журналистики и массовых коммуникаций СПбГУ</w:t>
      </w:r>
      <w:r>
        <w:t xml:space="preserve"> </w:t>
      </w:r>
    </w:p>
    <w:p w:rsidR="004261BD" w:rsidRDefault="004261BD" w:rsidP="00E2783C"/>
    <w:p w:rsidR="004261BD" w:rsidRDefault="004261BD">
      <w:r>
        <w:t>Шавгенина Дарья Дмитриевна,</w:t>
      </w:r>
    </w:p>
    <w:p w:rsidR="004261BD" w:rsidRDefault="004261BD" w:rsidP="00E2783C">
      <w:r>
        <w:rPr>
          <w:szCs w:val="28"/>
        </w:rPr>
        <w:t>магистрант Высшей школы журналистики и массовых коммуникаций СПбГУ</w:t>
      </w:r>
      <w:r>
        <w:t xml:space="preserve"> </w:t>
      </w:r>
    </w:p>
    <w:p w:rsidR="004261BD" w:rsidRPr="00766B77" w:rsidRDefault="004261BD"/>
    <w:sectPr w:rsidR="004261BD" w:rsidRPr="00766B77" w:rsidSect="00777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6B77"/>
    <w:rsid w:val="002D214F"/>
    <w:rsid w:val="00422554"/>
    <w:rsid w:val="004261BD"/>
    <w:rsid w:val="00766B77"/>
    <w:rsid w:val="00777055"/>
    <w:rsid w:val="008039E6"/>
    <w:rsid w:val="00817015"/>
    <w:rsid w:val="00863D0B"/>
    <w:rsid w:val="00871E3F"/>
    <w:rsid w:val="00C123ED"/>
    <w:rsid w:val="00C3468D"/>
    <w:rsid w:val="00E2783C"/>
    <w:rsid w:val="00E96E5C"/>
    <w:rsid w:val="00EB5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055"/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1</Pages>
  <Words>117</Words>
  <Characters>669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Ирина</cp:lastModifiedBy>
  <cp:revision>5</cp:revision>
  <dcterms:created xsi:type="dcterms:W3CDTF">2021-03-25T15:43:00Z</dcterms:created>
  <dcterms:modified xsi:type="dcterms:W3CDTF">2021-03-26T07:52:00Z</dcterms:modified>
</cp:coreProperties>
</file>